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E" w:rsidRDefault="0099433E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48"/>
          <w:szCs w:val="48"/>
        </w:rPr>
      </w:pPr>
    </w:p>
    <w:p w:rsidR="002A2EE1" w:rsidRPr="00A634A9" w:rsidRDefault="00210546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48"/>
          <w:szCs w:val="48"/>
        </w:rPr>
      </w:pPr>
      <w:r w:rsidRPr="00A634A9">
        <w:rPr>
          <w:rFonts w:ascii="Verdana" w:hAnsi="Verdana"/>
          <w:b/>
          <w:color w:val="00778C"/>
          <w:sz w:val="48"/>
          <w:szCs w:val="48"/>
        </w:rPr>
        <w:t>Praktiske oplysninger</w:t>
      </w:r>
    </w:p>
    <w:p w:rsidR="00545574" w:rsidRPr="00A634A9" w:rsidRDefault="00545574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28"/>
          <w:szCs w:val="28"/>
        </w:rPr>
      </w:pPr>
    </w:p>
    <w:p w:rsidR="000E7AA2" w:rsidRDefault="000E7AA2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28"/>
          <w:szCs w:val="28"/>
        </w:rPr>
      </w:pPr>
    </w:p>
    <w:p w:rsidR="00AC0BBA" w:rsidRPr="00A634A9" w:rsidRDefault="00AC0BBA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28"/>
          <w:szCs w:val="28"/>
        </w:rPr>
      </w:pPr>
      <w:r w:rsidRPr="00A634A9">
        <w:rPr>
          <w:rFonts w:ascii="Verdana" w:hAnsi="Verdana"/>
          <w:b/>
          <w:color w:val="00778C"/>
          <w:sz w:val="28"/>
          <w:szCs w:val="28"/>
        </w:rPr>
        <w:t>Tofteparken</w:t>
      </w:r>
      <w:r w:rsidR="00543F60">
        <w:rPr>
          <w:rFonts w:ascii="Verdana" w:hAnsi="Verdana"/>
          <w:b/>
          <w:color w:val="00778C"/>
          <w:sz w:val="28"/>
          <w:szCs w:val="28"/>
        </w:rPr>
        <w:t xml:space="preserve"> 15</w:t>
      </w:r>
      <w:r w:rsidR="00F766AD">
        <w:rPr>
          <w:rFonts w:ascii="Verdana" w:hAnsi="Verdana"/>
          <w:b/>
          <w:color w:val="00778C"/>
          <w:sz w:val="28"/>
          <w:szCs w:val="28"/>
        </w:rPr>
        <w:t>, Ølstykke</w:t>
      </w:r>
    </w:p>
    <w:p w:rsidR="00AC0BBA" w:rsidRPr="00A634A9" w:rsidRDefault="00AC0BBA" w:rsidP="005F65F3">
      <w:pPr>
        <w:shd w:val="clear" w:color="auto" w:fill="EAF1DD"/>
        <w:outlineLvl w:val="0"/>
        <w:rPr>
          <w:rFonts w:ascii="Verdana" w:hAnsi="Verdana"/>
          <w:color w:val="00778C"/>
          <w:sz w:val="22"/>
          <w:szCs w:val="22"/>
        </w:rPr>
      </w:pPr>
    </w:p>
    <w:p w:rsidR="00FE04C5" w:rsidRDefault="000E7AA2" w:rsidP="00FE04C5">
      <w:pPr>
        <w:shd w:val="clear" w:color="auto" w:fill="EAF1DD"/>
        <w:outlineLvl w:val="0"/>
        <w:rPr>
          <w:rFonts w:ascii="Verdana" w:hAnsi="Verdana"/>
          <w:color w:val="00778C"/>
        </w:rPr>
      </w:pPr>
      <w:r>
        <w:rPr>
          <w:rFonts w:ascii="Verdana" w:hAnsi="Verdana"/>
          <w:color w:val="00778C"/>
        </w:rPr>
        <w:t xml:space="preserve">      </w:t>
      </w:r>
      <w:r w:rsidR="00B36BE7">
        <w:rPr>
          <w:rFonts w:ascii="Verdana" w:hAnsi="Verdana"/>
          <w:color w:val="00778C"/>
        </w:rPr>
        <w:t>Dato for næste workshop</w:t>
      </w:r>
      <w:r w:rsidR="00C216CD">
        <w:rPr>
          <w:rFonts w:ascii="Verdana" w:hAnsi="Verdana"/>
          <w:color w:val="00778C"/>
        </w:rPr>
        <w:t>:</w:t>
      </w:r>
    </w:p>
    <w:p w:rsidR="00526E68" w:rsidRDefault="00526E68" w:rsidP="00FE04C5">
      <w:pPr>
        <w:shd w:val="clear" w:color="auto" w:fill="EAF1DD"/>
        <w:outlineLvl w:val="0"/>
        <w:rPr>
          <w:rFonts w:ascii="Verdana" w:hAnsi="Verdana"/>
          <w:color w:val="00778C"/>
        </w:rPr>
      </w:pPr>
    </w:p>
    <w:p w:rsidR="00526E68" w:rsidRDefault="00FE04C5" w:rsidP="00526E68">
      <w:pPr>
        <w:shd w:val="clear" w:color="auto" w:fill="EAF1DD"/>
        <w:ind w:firstLine="567"/>
        <w:outlineLvl w:val="0"/>
        <w:rPr>
          <w:rFonts w:ascii="Verdana" w:hAnsi="Verdana"/>
          <w:color w:val="00778C"/>
        </w:rPr>
      </w:pPr>
      <w:r>
        <w:rPr>
          <w:rFonts w:ascii="Verdana" w:hAnsi="Verdana"/>
          <w:color w:val="00778C"/>
        </w:rPr>
        <w:t xml:space="preserve">Kontakt </w:t>
      </w:r>
      <w:proofErr w:type="spellStart"/>
      <w:r>
        <w:rPr>
          <w:rFonts w:ascii="Verdana" w:hAnsi="Verdana"/>
          <w:color w:val="00778C"/>
        </w:rPr>
        <w:t>Egedal</w:t>
      </w:r>
      <w:proofErr w:type="spellEnd"/>
      <w:r>
        <w:rPr>
          <w:rFonts w:ascii="Verdana" w:hAnsi="Verdana"/>
          <w:color w:val="00778C"/>
        </w:rPr>
        <w:t xml:space="preserve"> Rusmiddelteam</w:t>
      </w:r>
      <w:r w:rsidR="00526E68">
        <w:rPr>
          <w:rFonts w:ascii="Verdana" w:hAnsi="Verdana"/>
          <w:color w:val="00778C"/>
        </w:rPr>
        <w:t xml:space="preserve"> </w:t>
      </w:r>
      <w:r>
        <w:rPr>
          <w:rFonts w:ascii="Verdana" w:hAnsi="Verdana"/>
          <w:color w:val="00778C"/>
        </w:rPr>
        <w:t xml:space="preserve">eller tjek </w:t>
      </w:r>
      <w:r w:rsidR="00526E68">
        <w:rPr>
          <w:rFonts w:ascii="Verdana" w:hAnsi="Verdana"/>
          <w:color w:val="00778C"/>
        </w:rPr>
        <w:t xml:space="preserve">   </w:t>
      </w:r>
    </w:p>
    <w:p w:rsidR="000E7AA2" w:rsidRDefault="00FE04C5" w:rsidP="00526E68">
      <w:pPr>
        <w:shd w:val="clear" w:color="auto" w:fill="EAF1DD"/>
        <w:ind w:firstLine="567"/>
        <w:outlineLvl w:val="0"/>
        <w:rPr>
          <w:rFonts w:ascii="Verdana" w:hAnsi="Verdana"/>
          <w:color w:val="00778C"/>
        </w:rPr>
      </w:pPr>
      <w:r>
        <w:rPr>
          <w:rFonts w:ascii="Verdana" w:hAnsi="Verdana"/>
          <w:color w:val="00778C"/>
        </w:rPr>
        <w:t xml:space="preserve">kommunens hjemme side under </w:t>
      </w:r>
    </w:p>
    <w:p w:rsidR="000E7AA2" w:rsidRPr="00FE04C5" w:rsidRDefault="000E7AA2" w:rsidP="000E7AA2">
      <w:pPr>
        <w:shd w:val="clear" w:color="auto" w:fill="EAF1DD"/>
        <w:outlineLvl w:val="0"/>
        <w:rPr>
          <w:rFonts w:ascii="Verdana" w:hAnsi="Verdana"/>
          <w:color w:val="00778C"/>
        </w:rPr>
      </w:pPr>
      <w:r w:rsidRPr="00A634A9">
        <w:rPr>
          <w:rFonts w:ascii="Verdana" w:hAnsi="Verdana"/>
          <w:color w:val="00778C"/>
        </w:rPr>
        <w:t xml:space="preserve"> </w:t>
      </w:r>
      <w:r>
        <w:rPr>
          <w:rFonts w:ascii="Verdana" w:hAnsi="Verdana"/>
          <w:color w:val="00778C"/>
        </w:rPr>
        <w:t xml:space="preserve">     </w:t>
      </w:r>
      <w:r w:rsidRPr="00A634A9">
        <w:rPr>
          <w:rFonts w:ascii="Verdana" w:hAnsi="Verdana"/>
          <w:color w:val="00778C"/>
        </w:rPr>
        <w:t xml:space="preserve">”Sundhed og </w:t>
      </w:r>
      <w:r>
        <w:rPr>
          <w:rFonts w:ascii="Verdana" w:hAnsi="Verdana"/>
          <w:color w:val="00778C"/>
        </w:rPr>
        <w:t>f</w:t>
      </w:r>
      <w:r w:rsidRPr="00A634A9">
        <w:rPr>
          <w:rFonts w:ascii="Verdana" w:hAnsi="Verdana"/>
          <w:color w:val="00778C"/>
        </w:rPr>
        <w:t>orebyggelse/</w:t>
      </w:r>
      <w:r w:rsidR="00FE04C5">
        <w:rPr>
          <w:rFonts w:ascii="Verdana" w:hAnsi="Verdana"/>
          <w:color w:val="00778C"/>
        </w:rPr>
        <w:t>misbrug</w:t>
      </w:r>
      <w:r w:rsidR="7C8C481D" w:rsidRPr="7C8C481D">
        <w:rPr>
          <w:rFonts w:ascii="Verdana" w:eastAsia="Verdana" w:hAnsi="Verdana" w:cs="Verdana"/>
          <w:color w:val="00778C"/>
        </w:rPr>
        <w:t>.</w:t>
      </w:r>
    </w:p>
    <w:p w:rsidR="00AC0BBA" w:rsidRPr="00A634A9" w:rsidRDefault="00AC0BBA" w:rsidP="005F65F3">
      <w:pPr>
        <w:shd w:val="clear" w:color="auto" w:fill="EAF1DD"/>
        <w:ind w:firstLine="284"/>
        <w:outlineLvl w:val="0"/>
        <w:rPr>
          <w:rFonts w:ascii="Verdana" w:hAnsi="Verdana"/>
          <w:b/>
          <w:color w:val="00778C"/>
          <w:sz w:val="22"/>
          <w:szCs w:val="22"/>
        </w:rPr>
      </w:pPr>
    </w:p>
    <w:p w:rsidR="00AC0BBA" w:rsidRPr="00A634A9" w:rsidRDefault="00AC0BBA" w:rsidP="000E7AA2">
      <w:pPr>
        <w:shd w:val="clear" w:color="auto" w:fill="EAF1DD"/>
        <w:spacing w:after="113"/>
        <w:rPr>
          <w:rFonts w:ascii="Verdana" w:hAnsi="Verdana"/>
          <w:color w:val="00778C"/>
          <w:sz w:val="22"/>
          <w:szCs w:val="22"/>
        </w:rPr>
      </w:pPr>
    </w:p>
    <w:p w:rsidR="000E7AA2" w:rsidRDefault="7C8C481D" w:rsidP="000E7AA2">
      <w:pPr>
        <w:shd w:val="clear" w:color="auto" w:fill="EAF1DD"/>
        <w:spacing w:after="113"/>
        <w:rPr>
          <w:rFonts w:ascii="Verdana" w:hAnsi="Verdana"/>
          <w:color w:val="00778C"/>
          <w:sz w:val="22"/>
          <w:szCs w:val="22"/>
        </w:rPr>
      </w:pPr>
      <w:r w:rsidRPr="7C8C481D">
        <w:rPr>
          <w:rFonts w:ascii="Verdana" w:eastAsia="Verdana" w:hAnsi="Verdana" w:cs="Verdana"/>
          <w:color w:val="00778C"/>
          <w:sz w:val="22"/>
          <w:szCs w:val="22"/>
        </w:rPr>
        <w:t xml:space="preserve">       Har du yderligere spørgsmål, er du meget velkommen</w:t>
      </w:r>
    </w:p>
    <w:p w:rsidR="00AC0BBA" w:rsidRDefault="000E7AA2" w:rsidP="00F944E5">
      <w:pPr>
        <w:shd w:val="clear" w:color="auto" w:fill="EAF1DD"/>
        <w:spacing w:after="113"/>
        <w:rPr>
          <w:rFonts w:ascii="Verdana" w:hAnsi="Verdana"/>
          <w:color w:val="00778C"/>
          <w:sz w:val="22"/>
          <w:szCs w:val="22"/>
        </w:rPr>
      </w:pPr>
      <w:r>
        <w:rPr>
          <w:rFonts w:ascii="Verdana" w:hAnsi="Verdana"/>
          <w:color w:val="00778C"/>
          <w:sz w:val="22"/>
          <w:szCs w:val="22"/>
        </w:rPr>
        <w:t xml:space="preserve">       </w:t>
      </w:r>
      <w:r w:rsidR="00E673BA">
        <w:rPr>
          <w:rFonts w:ascii="Verdana" w:hAnsi="Verdana"/>
          <w:color w:val="00778C"/>
          <w:sz w:val="22"/>
          <w:szCs w:val="22"/>
        </w:rPr>
        <w:t>til at kontakte os:</w:t>
      </w:r>
    </w:p>
    <w:p w:rsidR="000E7AA2" w:rsidRDefault="00F944E5" w:rsidP="000E7AA2">
      <w:pPr>
        <w:shd w:val="clear" w:color="auto" w:fill="EAF1DD"/>
        <w:spacing w:line="360" w:lineRule="auto"/>
        <w:ind w:firstLine="284"/>
        <w:outlineLvl w:val="0"/>
        <w:rPr>
          <w:rFonts w:ascii="Verdana" w:hAnsi="Verdana"/>
          <w:color w:val="00778C"/>
          <w:sz w:val="22"/>
          <w:szCs w:val="22"/>
        </w:rPr>
      </w:pPr>
      <w:r>
        <w:rPr>
          <w:rFonts w:ascii="Verdana" w:hAnsi="Verdana"/>
          <w:color w:val="00778C"/>
          <w:sz w:val="22"/>
          <w:szCs w:val="22"/>
        </w:rPr>
        <w:t xml:space="preserve">   </w:t>
      </w:r>
      <w:r w:rsidR="000E7AA2">
        <w:rPr>
          <w:rFonts w:ascii="Verdana" w:hAnsi="Verdana"/>
          <w:color w:val="00778C"/>
          <w:sz w:val="22"/>
          <w:szCs w:val="22"/>
        </w:rPr>
        <w:t xml:space="preserve">Lone Gregers, </w:t>
      </w:r>
      <w:r w:rsidR="000E7AA2" w:rsidRPr="00A634A9">
        <w:rPr>
          <w:rFonts w:ascii="Verdana" w:hAnsi="Verdana"/>
          <w:color w:val="00778C"/>
          <w:sz w:val="22"/>
          <w:szCs w:val="22"/>
        </w:rPr>
        <w:t>Rusmiddelteamet telefon: 7259 6486</w:t>
      </w:r>
    </w:p>
    <w:p w:rsidR="0097206E" w:rsidRDefault="0097206E" w:rsidP="000E7AA2">
      <w:pPr>
        <w:shd w:val="clear" w:color="auto" w:fill="EAF1DD"/>
        <w:spacing w:line="360" w:lineRule="auto"/>
        <w:ind w:firstLine="284"/>
        <w:outlineLvl w:val="0"/>
        <w:rPr>
          <w:rFonts w:ascii="Verdana" w:hAnsi="Verdana"/>
          <w:color w:val="00778C"/>
          <w:sz w:val="22"/>
          <w:szCs w:val="22"/>
        </w:rPr>
      </w:pPr>
      <w:r>
        <w:rPr>
          <w:rFonts w:ascii="Verdana" w:hAnsi="Verdana"/>
          <w:color w:val="00778C"/>
          <w:sz w:val="22"/>
          <w:szCs w:val="22"/>
        </w:rPr>
        <w:t xml:space="preserve">   Milena Tingleff, Rusmiddelteamet telefon: 7259 6458</w:t>
      </w:r>
    </w:p>
    <w:p w:rsidR="000E7AA2" w:rsidRPr="00A634A9" w:rsidRDefault="000E7AA2" w:rsidP="005F65F3">
      <w:pPr>
        <w:shd w:val="clear" w:color="auto" w:fill="EAF1DD"/>
        <w:spacing w:line="360" w:lineRule="auto"/>
        <w:ind w:firstLine="284"/>
        <w:outlineLvl w:val="0"/>
        <w:rPr>
          <w:rFonts w:ascii="Verdana" w:hAnsi="Verdana"/>
          <w:color w:val="00778C"/>
          <w:sz w:val="22"/>
          <w:szCs w:val="22"/>
        </w:rPr>
      </w:pPr>
    </w:p>
    <w:p w:rsidR="00AC0BBA" w:rsidRPr="0034432C" w:rsidRDefault="000E7AA2" w:rsidP="005F65F3">
      <w:pPr>
        <w:shd w:val="clear" w:color="auto" w:fill="EAF1DD"/>
        <w:ind w:firstLine="284"/>
        <w:outlineLvl w:val="0"/>
        <w:rPr>
          <w:rFonts w:ascii="Verdana" w:hAnsi="Verdana"/>
          <w:color w:val="00778C"/>
          <w:sz w:val="22"/>
          <w:szCs w:val="22"/>
          <w:lang w:val="en-US"/>
        </w:rPr>
      </w:pPr>
      <w:r w:rsidRPr="006D76ED">
        <w:rPr>
          <w:rFonts w:ascii="Verdana" w:hAnsi="Verdana"/>
          <w:color w:val="00778C"/>
          <w:sz w:val="22"/>
          <w:szCs w:val="22"/>
        </w:rPr>
        <w:t xml:space="preserve">   </w:t>
      </w:r>
      <w:r w:rsidR="00AC0BBA" w:rsidRPr="0034432C">
        <w:rPr>
          <w:rFonts w:ascii="Verdana" w:hAnsi="Verdana"/>
          <w:color w:val="00778C"/>
          <w:sz w:val="22"/>
          <w:szCs w:val="22"/>
          <w:lang w:val="en-US"/>
        </w:rPr>
        <w:t xml:space="preserve">Mail: </w:t>
      </w:r>
      <w:hyperlink r:id="rId9" w:history="1">
        <w:r w:rsidR="00AC0BBA" w:rsidRPr="0034432C">
          <w:rPr>
            <w:rStyle w:val="Hyperlink"/>
            <w:rFonts w:ascii="Verdana" w:hAnsi="Verdana"/>
            <w:sz w:val="22"/>
            <w:szCs w:val="22"/>
            <w:lang w:val="en-US"/>
          </w:rPr>
          <w:t>Egedal.rusmiddelteam@egekom.dk</w:t>
        </w:r>
      </w:hyperlink>
    </w:p>
    <w:p w:rsidR="00AC0BBA" w:rsidRPr="0034432C" w:rsidRDefault="00AC0BBA" w:rsidP="005F65F3">
      <w:pPr>
        <w:shd w:val="clear" w:color="auto" w:fill="EAF1DD"/>
        <w:spacing w:line="360" w:lineRule="auto"/>
        <w:ind w:firstLine="284"/>
        <w:outlineLvl w:val="0"/>
        <w:rPr>
          <w:rFonts w:ascii="Verdana" w:hAnsi="Verdana"/>
          <w:color w:val="00778C"/>
          <w:sz w:val="22"/>
          <w:szCs w:val="22"/>
          <w:lang w:val="en-US"/>
        </w:rPr>
      </w:pPr>
    </w:p>
    <w:p w:rsidR="00057757" w:rsidRPr="0034432C" w:rsidRDefault="00057757" w:rsidP="005F65F3">
      <w:pPr>
        <w:shd w:val="clear" w:color="auto" w:fill="EAF1DD"/>
        <w:jc w:val="center"/>
        <w:rPr>
          <w:rFonts w:ascii="Verdana" w:hAnsi="Verdana"/>
          <w:b/>
          <w:color w:val="00778C"/>
          <w:sz w:val="28"/>
          <w:szCs w:val="28"/>
          <w:lang w:val="en-US"/>
        </w:rPr>
      </w:pPr>
    </w:p>
    <w:p w:rsidR="00AC0BBA" w:rsidRPr="0034432C" w:rsidRDefault="00AC0BBA" w:rsidP="00F944E5">
      <w:pPr>
        <w:shd w:val="clear" w:color="auto" w:fill="EAF1DD"/>
        <w:rPr>
          <w:rFonts w:ascii="Verdana" w:hAnsi="Verdana"/>
          <w:b/>
          <w:color w:val="00778C"/>
          <w:sz w:val="28"/>
          <w:szCs w:val="28"/>
          <w:lang w:val="en-US"/>
        </w:rPr>
      </w:pPr>
    </w:p>
    <w:p w:rsidR="00975C22" w:rsidRPr="0034432C" w:rsidRDefault="00975C22" w:rsidP="00F944E5">
      <w:pPr>
        <w:shd w:val="clear" w:color="auto" w:fill="EAF1DD"/>
        <w:rPr>
          <w:rFonts w:ascii="Verdana" w:hAnsi="Verdana"/>
          <w:b/>
          <w:color w:val="00778C"/>
          <w:sz w:val="28"/>
          <w:szCs w:val="28"/>
          <w:lang w:val="en-US"/>
        </w:rPr>
      </w:pPr>
    </w:p>
    <w:p w:rsidR="00975C22" w:rsidRPr="0034432C" w:rsidRDefault="00975C22" w:rsidP="00F944E5">
      <w:pPr>
        <w:shd w:val="clear" w:color="auto" w:fill="EAF1DD"/>
        <w:rPr>
          <w:rFonts w:ascii="Verdana" w:hAnsi="Verdana"/>
          <w:b/>
          <w:color w:val="00778C"/>
          <w:sz w:val="28"/>
          <w:szCs w:val="28"/>
          <w:lang w:val="en-US"/>
        </w:rPr>
      </w:pPr>
    </w:p>
    <w:p w:rsidR="00B97AC5" w:rsidRPr="0034432C" w:rsidRDefault="005A461B" w:rsidP="005F65F3">
      <w:pPr>
        <w:shd w:val="clear" w:color="auto" w:fill="EAF1DD"/>
        <w:jc w:val="center"/>
        <w:rPr>
          <w:rFonts w:ascii="Verdana" w:hAnsi="Verdana"/>
          <w:b/>
          <w:color w:val="00778C"/>
          <w:sz w:val="28"/>
          <w:szCs w:val="28"/>
          <w:lang w:val="en-US"/>
        </w:rPr>
      </w:pPr>
      <w:r w:rsidRPr="00A634A9">
        <w:rPr>
          <w:rFonts w:ascii="Verdana" w:hAnsi="Verdana"/>
          <w:noProof/>
          <w:color w:val="00778C"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3A92E9CC" wp14:editId="31200BEE">
            <wp:simplePos x="0" y="0"/>
            <wp:positionH relativeFrom="column">
              <wp:posOffset>3251835</wp:posOffset>
            </wp:positionH>
            <wp:positionV relativeFrom="paragraph">
              <wp:posOffset>27940</wp:posOffset>
            </wp:positionV>
            <wp:extent cx="962025" cy="1047115"/>
            <wp:effectExtent l="0" t="0" r="9525" b="635"/>
            <wp:wrapNone/>
            <wp:docPr id="4" name="Billede 1" descr="EgedalJanua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EgedalJanuar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4BA" w:rsidRPr="0034432C" w:rsidRDefault="0067500F" w:rsidP="005F65F3">
      <w:pPr>
        <w:shd w:val="clear" w:color="auto" w:fill="EAF1DD"/>
        <w:outlineLvl w:val="0"/>
        <w:rPr>
          <w:rFonts w:ascii="Verdana" w:hAnsi="Verdana"/>
          <w:b/>
          <w:color w:val="00778C"/>
          <w:sz w:val="20"/>
          <w:szCs w:val="20"/>
          <w:lang w:val="en-US"/>
        </w:rPr>
      </w:pPr>
      <w:proofErr w:type="spellStart"/>
      <w:r w:rsidRPr="0034432C">
        <w:rPr>
          <w:rFonts w:ascii="Verdana" w:hAnsi="Verdana"/>
          <w:b/>
          <w:color w:val="00778C"/>
          <w:sz w:val="20"/>
          <w:szCs w:val="20"/>
          <w:lang w:val="en-US"/>
        </w:rPr>
        <w:t>Adresse</w:t>
      </w:r>
      <w:proofErr w:type="spellEnd"/>
      <w:r w:rsidR="00057757" w:rsidRPr="0034432C">
        <w:rPr>
          <w:rFonts w:ascii="Verdana" w:hAnsi="Verdana"/>
          <w:b/>
          <w:color w:val="00778C"/>
          <w:sz w:val="20"/>
          <w:szCs w:val="20"/>
          <w:lang w:val="en-US"/>
        </w:rPr>
        <w:t>:</w:t>
      </w:r>
      <w:r w:rsidR="00A95AD2" w:rsidRPr="0034432C">
        <w:rPr>
          <w:rFonts w:ascii="Verdana" w:hAnsi="Verdana"/>
          <w:b/>
          <w:color w:val="00778C"/>
          <w:sz w:val="20"/>
          <w:szCs w:val="20"/>
          <w:lang w:val="en-US"/>
        </w:rPr>
        <w:tab/>
      </w:r>
      <w:r w:rsidR="00A95AD2" w:rsidRPr="0034432C">
        <w:rPr>
          <w:rFonts w:ascii="Verdana" w:hAnsi="Verdana"/>
          <w:b/>
          <w:color w:val="00778C"/>
          <w:sz w:val="20"/>
          <w:szCs w:val="20"/>
          <w:lang w:val="en-US"/>
        </w:rPr>
        <w:tab/>
      </w:r>
      <w:r w:rsidR="00A95AD2" w:rsidRPr="0034432C">
        <w:rPr>
          <w:rFonts w:ascii="Verdana" w:hAnsi="Verdana"/>
          <w:b/>
          <w:color w:val="00778C"/>
          <w:sz w:val="20"/>
          <w:szCs w:val="20"/>
          <w:lang w:val="en-US"/>
        </w:rPr>
        <w:tab/>
      </w:r>
    </w:p>
    <w:p w:rsidR="00837F44" w:rsidRPr="00A634A9" w:rsidRDefault="00A95AD2" w:rsidP="005F65F3">
      <w:pPr>
        <w:shd w:val="clear" w:color="auto" w:fill="EAF1DD"/>
        <w:outlineLvl w:val="0"/>
        <w:rPr>
          <w:rFonts w:ascii="Verdana" w:hAnsi="Verdana"/>
          <w:color w:val="00778C"/>
          <w:sz w:val="20"/>
          <w:szCs w:val="20"/>
        </w:rPr>
      </w:pPr>
      <w:r w:rsidRPr="00A634A9">
        <w:rPr>
          <w:rFonts w:ascii="Verdana" w:hAnsi="Verdana"/>
          <w:color w:val="00778C"/>
          <w:sz w:val="20"/>
          <w:szCs w:val="20"/>
        </w:rPr>
        <w:t>Rusmiddelteamet</w:t>
      </w:r>
    </w:p>
    <w:p w:rsidR="00AC0BBA" w:rsidRPr="00A634A9" w:rsidRDefault="00AC0BBA" w:rsidP="005F65F3">
      <w:pPr>
        <w:shd w:val="clear" w:color="auto" w:fill="EAF1DD"/>
        <w:outlineLvl w:val="0"/>
        <w:rPr>
          <w:rFonts w:ascii="Verdana" w:hAnsi="Verdana"/>
          <w:color w:val="00778C"/>
          <w:sz w:val="20"/>
          <w:szCs w:val="20"/>
        </w:rPr>
      </w:pPr>
      <w:r w:rsidRPr="00A634A9">
        <w:rPr>
          <w:rFonts w:ascii="Verdana" w:hAnsi="Verdana"/>
          <w:color w:val="00778C"/>
          <w:sz w:val="20"/>
          <w:szCs w:val="20"/>
        </w:rPr>
        <w:t>Tofteparken 15</w:t>
      </w:r>
    </w:p>
    <w:p w:rsidR="00AC0BBA" w:rsidRDefault="00AC0BBA" w:rsidP="005F65F3">
      <w:pPr>
        <w:shd w:val="clear" w:color="auto" w:fill="EAF1DD"/>
        <w:outlineLvl w:val="0"/>
        <w:rPr>
          <w:rFonts w:ascii="Verdana" w:hAnsi="Verdana"/>
          <w:color w:val="00778C"/>
          <w:sz w:val="20"/>
          <w:szCs w:val="20"/>
        </w:rPr>
      </w:pPr>
      <w:r w:rsidRPr="00A634A9">
        <w:rPr>
          <w:rFonts w:ascii="Verdana" w:hAnsi="Verdana"/>
          <w:color w:val="00778C"/>
          <w:sz w:val="20"/>
          <w:szCs w:val="20"/>
        </w:rPr>
        <w:t>3650 Ølstykke</w:t>
      </w:r>
    </w:p>
    <w:p w:rsidR="007125DF" w:rsidRPr="00A634A9" w:rsidRDefault="007125DF" w:rsidP="005F65F3">
      <w:pPr>
        <w:shd w:val="clear" w:color="auto" w:fill="EAF1DD"/>
        <w:outlineLvl w:val="0"/>
        <w:rPr>
          <w:rFonts w:ascii="Verdana" w:hAnsi="Verdana"/>
          <w:color w:val="00778C"/>
          <w:sz w:val="20"/>
          <w:szCs w:val="20"/>
        </w:rPr>
      </w:pPr>
    </w:p>
    <w:p w:rsidR="00BA48A8" w:rsidRDefault="00BA48A8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56"/>
          <w:szCs w:val="56"/>
        </w:rPr>
      </w:pPr>
    </w:p>
    <w:p w:rsidR="00C04516" w:rsidRDefault="003752EA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56"/>
          <w:szCs w:val="56"/>
        </w:rPr>
      </w:pPr>
      <w:r w:rsidRPr="00A634A9">
        <w:rPr>
          <w:rFonts w:ascii="Verdana" w:hAnsi="Verdana"/>
          <w:b/>
          <w:color w:val="00778C"/>
          <w:sz w:val="56"/>
          <w:szCs w:val="56"/>
        </w:rPr>
        <w:t>Pårørende</w:t>
      </w:r>
      <w:r w:rsidR="00BA61B5" w:rsidRPr="00A634A9">
        <w:rPr>
          <w:rFonts w:ascii="Verdana" w:hAnsi="Verdana"/>
          <w:b/>
          <w:color w:val="00778C"/>
          <w:sz w:val="56"/>
          <w:szCs w:val="56"/>
        </w:rPr>
        <w:t>workshop</w:t>
      </w:r>
    </w:p>
    <w:p w:rsidR="00BA48A8" w:rsidRPr="00A634A9" w:rsidRDefault="00BA48A8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56"/>
          <w:szCs w:val="56"/>
        </w:rPr>
      </w:pPr>
    </w:p>
    <w:p w:rsidR="00AC0BBA" w:rsidRPr="00A634A9" w:rsidRDefault="00BA48A8" w:rsidP="005F65F3">
      <w:pPr>
        <w:shd w:val="clear" w:color="auto" w:fill="EAF1DD"/>
        <w:jc w:val="center"/>
        <w:outlineLvl w:val="0"/>
        <w:rPr>
          <w:rFonts w:ascii="Verdana" w:hAnsi="Verdana"/>
          <w:b/>
          <w:color w:val="00778C"/>
          <w:sz w:val="56"/>
          <w:szCs w:val="56"/>
        </w:rPr>
      </w:pPr>
      <w:r w:rsidRPr="00BA48A8">
        <w:rPr>
          <w:rFonts w:ascii="Verdana" w:hAnsi="Verdana"/>
          <w:b/>
          <w:noProof/>
          <w:color w:val="00778C"/>
          <w:sz w:val="36"/>
          <w:szCs w:val="36"/>
        </w:rPr>
        <w:drawing>
          <wp:inline distT="0" distB="0" distL="0" distR="0" wp14:anchorId="09B2B31D" wp14:editId="1FC3D84B">
            <wp:extent cx="4312920" cy="2346960"/>
            <wp:effectExtent l="0" t="0" r="0" b="0"/>
            <wp:docPr id="2" name="Billede 2" descr="forsidebillede-til-paaroerende til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sidebillede-til-paaroerende tilbu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CC" w:rsidRPr="00A634A9" w:rsidRDefault="00A072CC" w:rsidP="005F65F3">
      <w:pPr>
        <w:shd w:val="clear" w:color="auto" w:fill="EAF1DD"/>
        <w:jc w:val="center"/>
        <w:rPr>
          <w:rFonts w:ascii="Verdana" w:hAnsi="Verdana"/>
          <w:b/>
          <w:color w:val="00778C"/>
          <w:sz w:val="36"/>
          <w:szCs w:val="36"/>
        </w:rPr>
      </w:pPr>
    </w:p>
    <w:p w:rsidR="00C06577" w:rsidRPr="00A634A9" w:rsidRDefault="00C06577" w:rsidP="005F65F3">
      <w:pPr>
        <w:shd w:val="clear" w:color="auto" w:fill="EAF1DD"/>
        <w:jc w:val="center"/>
        <w:rPr>
          <w:rFonts w:ascii="Verdana" w:hAnsi="Verdana"/>
          <w:b/>
          <w:color w:val="00778C"/>
          <w:sz w:val="36"/>
          <w:szCs w:val="36"/>
        </w:rPr>
      </w:pPr>
    </w:p>
    <w:p w:rsidR="00AC3A60" w:rsidRDefault="7C8C481D" w:rsidP="005F65F3">
      <w:pPr>
        <w:shd w:val="clear" w:color="auto" w:fill="EAF1DD"/>
        <w:spacing w:line="276" w:lineRule="auto"/>
        <w:jc w:val="center"/>
        <w:rPr>
          <w:rFonts w:ascii="Verdana" w:eastAsia="Verdana" w:hAnsi="Verdana" w:cs="Verdana"/>
          <w:b/>
          <w:bCs/>
          <w:color w:val="00778C"/>
          <w:sz w:val="48"/>
          <w:szCs w:val="48"/>
        </w:rPr>
      </w:pPr>
      <w:r w:rsidRPr="7C8C481D">
        <w:rPr>
          <w:rFonts w:ascii="Verdana" w:eastAsia="Verdana" w:hAnsi="Verdana" w:cs="Verdana"/>
          <w:b/>
          <w:bCs/>
          <w:color w:val="00778C"/>
          <w:sz w:val="36"/>
          <w:szCs w:val="36"/>
        </w:rPr>
        <w:t>Et tilbud til pårørende med et familiemedlem,</w:t>
      </w:r>
      <w:r w:rsidR="006D76ED">
        <w:rPr>
          <w:rFonts w:ascii="Verdana" w:eastAsia="Verdana" w:hAnsi="Verdana" w:cs="Verdana"/>
          <w:b/>
          <w:bCs/>
          <w:color w:val="00778C"/>
          <w:sz w:val="36"/>
          <w:szCs w:val="36"/>
        </w:rPr>
        <w:t xml:space="preserve"> ven/veninde</w:t>
      </w:r>
      <w:r w:rsidRPr="7C8C481D">
        <w:rPr>
          <w:rFonts w:ascii="Verdana" w:eastAsia="Verdana" w:hAnsi="Verdana" w:cs="Verdana"/>
          <w:b/>
          <w:bCs/>
          <w:color w:val="00778C"/>
          <w:sz w:val="36"/>
          <w:szCs w:val="36"/>
        </w:rPr>
        <w:t xml:space="preserve"> der</w:t>
      </w:r>
      <w:r w:rsidRPr="7C8C481D">
        <w:rPr>
          <w:rFonts w:ascii="Verdana" w:eastAsia="Verdana" w:hAnsi="Verdana" w:cs="Verdana"/>
          <w:b/>
          <w:bCs/>
          <w:color w:val="00778C"/>
          <w:sz w:val="48"/>
          <w:szCs w:val="48"/>
        </w:rPr>
        <w:t xml:space="preserve"> </w:t>
      </w:r>
      <w:r w:rsidRPr="7C8C481D">
        <w:rPr>
          <w:rFonts w:ascii="Verdana" w:eastAsia="Verdana" w:hAnsi="Verdana" w:cs="Verdana"/>
          <w:b/>
          <w:bCs/>
          <w:color w:val="00778C"/>
          <w:sz w:val="36"/>
          <w:szCs w:val="36"/>
        </w:rPr>
        <w:t>drikker for meget eller tager stoffer</w:t>
      </w:r>
      <w:r w:rsidR="00FB3828">
        <w:rPr>
          <w:rFonts w:ascii="Verdana" w:eastAsia="Verdana" w:hAnsi="Verdana" w:cs="Verdana"/>
          <w:b/>
          <w:bCs/>
          <w:color w:val="00778C"/>
          <w:sz w:val="36"/>
          <w:szCs w:val="36"/>
        </w:rPr>
        <w:t>.</w:t>
      </w:r>
    </w:p>
    <w:p w:rsidR="00C06577" w:rsidRDefault="00C06577" w:rsidP="005F65F3">
      <w:pPr>
        <w:shd w:val="clear" w:color="auto" w:fill="EAF1DD"/>
        <w:spacing w:line="360" w:lineRule="auto"/>
        <w:jc w:val="center"/>
        <w:outlineLvl w:val="0"/>
        <w:rPr>
          <w:rFonts w:ascii="Verdana" w:hAnsi="Verdana"/>
          <w:b/>
          <w:color w:val="00778C"/>
        </w:rPr>
      </w:pPr>
    </w:p>
    <w:p w:rsidR="00975C22" w:rsidRDefault="00975C22" w:rsidP="005F65F3">
      <w:pPr>
        <w:shd w:val="clear" w:color="auto" w:fill="EAF1DD"/>
        <w:spacing w:line="360" w:lineRule="auto"/>
        <w:jc w:val="center"/>
        <w:outlineLvl w:val="0"/>
        <w:rPr>
          <w:rFonts w:ascii="Verdana" w:hAnsi="Verdana"/>
          <w:b/>
          <w:color w:val="00778C"/>
        </w:rPr>
      </w:pPr>
    </w:p>
    <w:p w:rsidR="0034432C" w:rsidRDefault="0034432C" w:rsidP="00D75854">
      <w:pPr>
        <w:shd w:val="clear" w:color="auto" w:fill="EAF1DD"/>
        <w:spacing w:line="360" w:lineRule="auto"/>
        <w:outlineLvl w:val="0"/>
        <w:rPr>
          <w:rFonts w:ascii="Verdana" w:hAnsi="Verdana"/>
          <w:b/>
          <w:color w:val="00778C"/>
          <w:sz w:val="36"/>
          <w:szCs w:val="36"/>
        </w:rPr>
      </w:pPr>
    </w:p>
    <w:p w:rsidR="00FD4AC3" w:rsidRPr="00A634A9" w:rsidRDefault="00DE6D0D" w:rsidP="00850595">
      <w:pPr>
        <w:shd w:val="clear" w:color="auto" w:fill="EAF1DD"/>
        <w:spacing w:line="360" w:lineRule="auto"/>
        <w:jc w:val="center"/>
        <w:outlineLvl w:val="0"/>
        <w:rPr>
          <w:rFonts w:ascii="Verdana" w:hAnsi="Verdana"/>
          <w:b/>
          <w:color w:val="00778C"/>
          <w:sz w:val="36"/>
          <w:szCs w:val="36"/>
        </w:rPr>
      </w:pPr>
      <w:r w:rsidRPr="00A634A9">
        <w:rPr>
          <w:rFonts w:ascii="Verdana" w:hAnsi="Verdana"/>
          <w:b/>
          <w:color w:val="00778C"/>
          <w:sz w:val="36"/>
          <w:szCs w:val="36"/>
        </w:rPr>
        <w:t>B</w:t>
      </w:r>
      <w:r w:rsidR="00545574" w:rsidRPr="00A634A9">
        <w:rPr>
          <w:rFonts w:ascii="Verdana" w:hAnsi="Verdana"/>
          <w:b/>
          <w:color w:val="00778C"/>
          <w:sz w:val="36"/>
          <w:szCs w:val="36"/>
        </w:rPr>
        <w:t>aggrund</w:t>
      </w:r>
    </w:p>
    <w:p w:rsidR="00850595" w:rsidRDefault="00850595" w:rsidP="00850595">
      <w:pPr>
        <w:shd w:val="clear" w:color="auto" w:fill="EAF1DD"/>
        <w:rPr>
          <w:rFonts w:ascii="Verdana" w:eastAsia="Verdana" w:hAnsi="Verdana" w:cs="Verdana"/>
          <w:color w:val="00778C"/>
        </w:rPr>
      </w:pPr>
      <w:r>
        <w:rPr>
          <w:rFonts w:ascii="Verdana" w:eastAsia="Verdana" w:hAnsi="Verdana" w:cs="Verdana"/>
          <w:color w:val="00778C"/>
        </w:rPr>
        <w:t xml:space="preserve">Egedal </w:t>
      </w:r>
      <w:r w:rsidRPr="7C8C481D">
        <w:rPr>
          <w:rFonts w:ascii="Verdana" w:eastAsia="Verdana" w:hAnsi="Verdana" w:cs="Verdana"/>
          <w:color w:val="00778C"/>
        </w:rPr>
        <w:t xml:space="preserve">Rusmiddelteam tilbyder </w:t>
      </w:r>
      <w:r>
        <w:rPr>
          <w:rFonts w:ascii="Verdana" w:eastAsia="Verdana" w:hAnsi="Verdana" w:cs="Verdana"/>
          <w:color w:val="00778C"/>
        </w:rPr>
        <w:t xml:space="preserve">pårørende workshop til </w:t>
      </w:r>
      <w:r w:rsidRPr="7C8C481D">
        <w:rPr>
          <w:rFonts w:ascii="Verdana" w:eastAsia="Verdana" w:hAnsi="Verdana" w:cs="Verdana"/>
          <w:color w:val="00778C"/>
        </w:rPr>
        <w:t>borgere der er pårørende til en, der drikker for meget eller tager stoffer</w:t>
      </w:r>
      <w:r>
        <w:rPr>
          <w:rFonts w:ascii="Verdana" w:eastAsia="Verdana" w:hAnsi="Verdana" w:cs="Verdana"/>
          <w:color w:val="00778C"/>
        </w:rPr>
        <w:t>.</w:t>
      </w:r>
    </w:p>
    <w:p w:rsidR="00850595" w:rsidRDefault="00850595" w:rsidP="005F65F3">
      <w:pPr>
        <w:shd w:val="clear" w:color="auto" w:fill="EAF1DD"/>
        <w:spacing w:line="240" w:lineRule="atLeast"/>
        <w:rPr>
          <w:rFonts w:ascii="Verdana" w:eastAsia="Verdana" w:hAnsi="Verdana" w:cs="Verdana"/>
          <w:color w:val="00778C"/>
        </w:rPr>
      </w:pPr>
    </w:p>
    <w:p w:rsidR="000575AB" w:rsidRPr="00A634A9" w:rsidRDefault="00850595" w:rsidP="005F65F3">
      <w:pPr>
        <w:shd w:val="clear" w:color="auto" w:fill="EAF1DD"/>
        <w:rPr>
          <w:rFonts w:ascii="Verdana" w:hAnsi="Verdana"/>
          <w:color w:val="00778C"/>
        </w:rPr>
      </w:pPr>
      <w:r>
        <w:rPr>
          <w:rFonts w:ascii="Verdana" w:eastAsia="Verdana" w:hAnsi="Verdana" w:cs="Verdana"/>
          <w:color w:val="00778C"/>
        </w:rPr>
        <w:t>Vi tilbyder familie</w:t>
      </w:r>
      <w:r w:rsidR="00975C22">
        <w:rPr>
          <w:rFonts w:ascii="Verdana" w:eastAsia="Verdana" w:hAnsi="Verdana" w:cs="Verdana"/>
          <w:color w:val="00778C"/>
        </w:rPr>
        <w:t>medlemmer</w:t>
      </w:r>
      <w:r w:rsidR="0034432C">
        <w:rPr>
          <w:rFonts w:ascii="Verdana" w:eastAsia="Verdana" w:hAnsi="Verdana" w:cs="Verdana"/>
          <w:color w:val="00778C"/>
        </w:rPr>
        <w:t xml:space="preserve"> og nærmeste netværk,</w:t>
      </w:r>
      <w:r w:rsidR="7C8C481D" w:rsidRPr="7C8C481D">
        <w:rPr>
          <w:rFonts w:ascii="Verdana" w:eastAsia="Verdana" w:hAnsi="Verdana" w:cs="Verdana"/>
          <w:color w:val="00778C"/>
        </w:rPr>
        <w:t xml:space="preserve"> </w:t>
      </w:r>
      <w:r>
        <w:rPr>
          <w:rFonts w:ascii="Verdana" w:eastAsia="Verdana" w:hAnsi="Verdana" w:cs="Verdana"/>
          <w:color w:val="00778C"/>
        </w:rPr>
        <w:t xml:space="preserve">ny </w:t>
      </w:r>
      <w:r w:rsidR="7C8C481D" w:rsidRPr="7C8C481D">
        <w:rPr>
          <w:rFonts w:ascii="Verdana" w:eastAsia="Verdana" w:hAnsi="Verdana" w:cs="Verdana"/>
          <w:color w:val="00778C"/>
        </w:rPr>
        <w:t>viden og nye handlemuligheder.</w:t>
      </w:r>
    </w:p>
    <w:p w:rsidR="000575AB" w:rsidRPr="00A634A9" w:rsidRDefault="000575AB" w:rsidP="005F65F3">
      <w:pPr>
        <w:shd w:val="clear" w:color="auto" w:fill="EAF1DD"/>
        <w:spacing w:line="240" w:lineRule="atLeast"/>
        <w:rPr>
          <w:rFonts w:ascii="Verdana" w:hAnsi="Verdana"/>
          <w:color w:val="00778C"/>
        </w:rPr>
      </w:pPr>
    </w:p>
    <w:p w:rsidR="00850595" w:rsidRDefault="7C8C481D" w:rsidP="00850595">
      <w:pPr>
        <w:shd w:val="clear" w:color="auto" w:fill="EAF1DD"/>
        <w:spacing w:after="240"/>
        <w:rPr>
          <w:rFonts w:ascii="Verdana" w:eastAsia="Verdana" w:hAnsi="Verdana" w:cs="Verdana"/>
          <w:color w:val="00778C"/>
        </w:rPr>
      </w:pPr>
      <w:r w:rsidRPr="7C8C481D">
        <w:rPr>
          <w:rFonts w:ascii="Verdana" w:eastAsia="Verdana" w:hAnsi="Verdana" w:cs="Verdana"/>
          <w:color w:val="00778C"/>
        </w:rPr>
        <w:t>Erfaring viser, at det er hjælpsomt at være sammen med andre, der har samme problemstillinger samtidig med, at fagpersoner bidrager med ny viden og andre vinkler.</w:t>
      </w:r>
      <w:r w:rsidR="00850595" w:rsidRPr="00850595">
        <w:rPr>
          <w:rFonts w:ascii="Verdana" w:eastAsia="Verdana" w:hAnsi="Verdana" w:cs="Verdana"/>
          <w:color w:val="00778C"/>
        </w:rPr>
        <w:t xml:space="preserve"> </w:t>
      </w:r>
    </w:p>
    <w:p w:rsidR="00850595" w:rsidRPr="00C06577" w:rsidRDefault="00850595" w:rsidP="00850595">
      <w:pPr>
        <w:shd w:val="clear" w:color="auto" w:fill="EAF1DD"/>
        <w:spacing w:after="240"/>
        <w:rPr>
          <w:rFonts w:ascii="Verdana" w:eastAsia="Verdana" w:hAnsi="Verdana" w:cs="Verdana"/>
          <w:color w:val="00778C"/>
        </w:rPr>
      </w:pPr>
    </w:p>
    <w:p w:rsidR="00545574" w:rsidRPr="00A634A9" w:rsidRDefault="00545574" w:rsidP="00D75854">
      <w:pPr>
        <w:shd w:val="clear" w:color="auto" w:fill="EAF1DD"/>
        <w:spacing w:line="360" w:lineRule="auto"/>
        <w:jc w:val="center"/>
        <w:rPr>
          <w:rFonts w:ascii="Verdana" w:hAnsi="Verdana"/>
          <w:b/>
          <w:color w:val="00778C"/>
          <w:sz w:val="36"/>
          <w:szCs w:val="36"/>
        </w:rPr>
      </w:pPr>
      <w:r w:rsidRPr="00A634A9">
        <w:rPr>
          <w:rFonts w:ascii="Verdana" w:hAnsi="Verdana"/>
          <w:b/>
          <w:color w:val="00778C"/>
          <w:sz w:val="36"/>
          <w:szCs w:val="36"/>
        </w:rPr>
        <w:t>M</w:t>
      </w:r>
      <w:r w:rsidR="00DB1C27" w:rsidRPr="00A634A9">
        <w:rPr>
          <w:rFonts w:ascii="Verdana" w:hAnsi="Verdana"/>
          <w:b/>
          <w:color w:val="00778C"/>
          <w:sz w:val="36"/>
          <w:szCs w:val="36"/>
        </w:rPr>
        <w:t>ål med workshoppen</w:t>
      </w:r>
    </w:p>
    <w:p w:rsidR="00DB1C27" w:rsidRPr="00A634A9" w:rsidRDefault="00DB1C27" w:rsidP="000E7AA2">
      <w:pPr>
        <w:shd w:val="clear" w:color="auto" w:fill="EAF1DD"/>
        <w:spacing w:after="240"/>
        <w:rPr>
          <w:rFonts w:ascii="Verdana" w:hAnsi="Verdana"/>
          <w:color w:val="00778C"/>
        </w:rPr>
      </w:pPr>
      <w:r w:rsidRPr="00A634A9">
        <w:rPr>
          <w:rFonts w:ascii="Verdana" w:hAnsi="Verdana"/>
          <w:color w:val="00778C"/>
        </w:rPr>
        <w:t>At du får en større forståelse for, hvordan alkohol og stoffer påvirker dig og din familie.</w:t>
      </w:r>
    </w:p>
    <w:p w:rsidR="004C7572" w:rsidRPr="00A634A9" w:rsidRDefault="00DB1C27" w:rsidP="000E7AA2">
      <w:pPr>
        <w:shd w:val="clear" w:color="auto" w:fill="EAF1DD"/>
        <w:spacing w:after="240"/>
        <w:rPr>
          <w:rFonts w:ascii="Verdana" w:hAnsi="Verdana"/>
          <w:color w:val="00778C"/>
        </w:rPr>
      </w:pPr>
      <w:r w:rsidRPr="00A634A9">
        <w:rPr>
          <w:rFonts w:ascii="Verdana" w:hAnsi="Verdana"/>
          <w:color w:val="00778C"/>
        </w:rPr>
        <w:t>At du får hjælp til at blive bedre til at træffe gode og sunde valg for dig selv og din familie fremover.</w:t>
      </w:r>
    </w:p>
    <w:p w:rsidR="00C06577" w:rsidRDefault="7C8C481D" w:rsidP="000E7AA2">
      <w:pPr>
        <w:shd w:val="clear" w:color="auto" w:fill="EAF1DD"/>
        <w:spacing w:after="240"/>
        <w:rPr>
          <w:rFonts w:ascii="Verdana" w:eastAsia="Verdana" w:hAnsi="Verdana" w:cs="Verdana"/>
          <w:color w:val="00778C"/>
        </w:rPr>
      </w:pPr>
      <w:r w:rsidRPr="7C8C481D">
        <w:rPr>
          <w:rFonts w:ascii="Verdana" w:eastAsia="Verdana" w:hAnsi="Verdana" w:cs="Verdana"/>
          <w:color w:val="00778C"/>
        </w:rPr>
        <w:t>At du oplever, at du ikke er alene med problemerne, og at andre kan støtte dig.</w:t>
      </w:r>
    </w:p>
    <w:p w:rsidR="00545574" w:rsidRPr="00C06577" w:rsidRDefault="00545574" w:rsidP="005F65F3">
      <w:pPr>
        <w:shd w:val="clear" w:color="auto" w:fill="EAF1DD"/>
        <w:spacing w:line="360" w:lineRule="auto"/>
        <w:jc w:val="center"/>
        <w:outlineLvl w:val="0"/>
        <w:rPr>
          <w:rFonts w:ascii="Verdana" w:hAnsi="Verdana"/>
          <w:b/>
          <w:color w:val="00778C"/>
          <w:sz w:val="36"/>
          <w:szCs w:val="36"/>
        </w:rPr>
      </w:pPr>
      <w:r w:rsidRPr="00C06577">
        <w:rPr>
          <w:rFonts w:ascii="Verdana" w:hAnsi="Verdana"/>
          <w:b/>
          <w:color w:val="00778C"/>
          <w:sz w:val="36"/>
          <w:szCs w:val="36"/>
        </w:rPr>
        <w:t>Hvem kan deltage</w:t>
      </w:r>
    </w:p>
    <w:p w:rsidR="00850595" w:rsidRDefault="00850595" w:rsidP="00850595">
      <w:pPr>
        <w:shd w:val="clear" w:color="auto" w:fill="EAF1DD"/>
        <w:spacing w:line="240" w:lineRule="atLeast"/>
        <w:rPr>
          <w:rFonts w:ascii="Verdana" w:eastAsia="Verdana" w:hAnsi="Verdana" w:cs="Verdana"/>
          <w:color w:val="00778C"/>
        </w:rPr>
      </w:pPr>
      <w:r w:rsidRPr="7C8C481D">
        <w:rPr>
          <w:rFonts w:ascii="Verdana" w:eastAsia="Verdana" w:hAnsi="Verdana" w:cs="Verdana"/>
          <w:color w:val="00778C"/>
        </w:rPr>
        <w:t>Workshoppen er et tilb</w:t>
      </w:r>
      <w:r>
        <w:rPr>
          <w:rFonts w:ascii="Verdana" w:eastAsia="Verdana" w:hAnsi="Verdana" w:cs="Verdana"/>
          <w:color w:val="00778C"/>
        </w:rPr>
        <w:t>ud til borgere i Egedal Kommune.</w:t>
      </w:r>
    </w:p>
    <w:p w:rsidR="00850595" w:rsidRPr="00A634A9" w:rsidRDefault="00850595" w:rsidP="00850595">
      <w:pPr>
        <w:shd w:val="clear" w:color="auto" w:fill="EAF1DD"/>
        <w:spacing w:line="240" w:lineRule="atLeast"/>
        <w:rPr>
          <w:rFonts w:ascii="Verdana" w:hAnsi="Verdana"/>
          <w:color w:val="00778C"/>
        </w:rPr>
      </w:pPr>
    </w:p>
    <w:p w:rsidR="00850595" w:rsidRDefault="00545574" w:rsidP="00850595">
      <w:pPr>
        <w:shd w:val="clear" w:color="auto" w:fill="EAF1DD"/>
        <w:outlineLvl w:val="0"/>
        <w:rPr>
          <w:rFonts w:ascii="Verdana" w:hAnsi="Verdana"/>
          <w:b/>
          <w:color w:val="00778C"/>
          <w:sz w:val="36"/>
          <w:szCs w:val="36"/>
        </w:rPr>
      </w:pPr>
      <w:r w:rsidRPr="00A634A9">
        <w:rPr>
          <w:rFonts w:ascii="Verdana" w:hAnsi="Verdana"/>
          <w:color w:val="00778C"/>
        </w:rPr>
        <w:t>Voksne (18 +) med pårørende, der drikke</w:t>
      </w:r>
      <w:r w:rsidR="002D459D" w:rsidRPr="00A634A9">
        <w:rPr>
          <w:rFonts w:ascii="Verdana" w:hAnsi="Verdana"/>
          <w:color w:val="00778C"/>
        </w:rPr>
        <w:t>r for meget eller tager stoffer.</w:t>
      </w:r>
    </w:p>
    <w:p w:rsidR="0034432C" w:rsidRDefault="0034432C" w:rsidP="005F65F3">
      <w:pPr>
        <w:shd w:val="clear" w:color="auto" w:fill="EAF1DD"/>
        <w:spacing w:line="360" w:lineRule="auto"/>
        <w:jc w:val="center"/>
        <w:rPr>
          <w:rFonts w:ascii="Verdana" w:hAnsi="Verdana"/>
          <w:b/>
          <w:color w:val="00778C"/>
          <w:sz w:val="36"/>
          <w:szCs w:val="36"/>
        </w:rPr>
      </w:pPr>
    </w:p>
    <w:p w:rsidR="00A7338E" w:rsidRPr="00A634A9" w:rsidRDefault="00057757" w:rsidP="005F65F3">
      <w:pPr>
        <w:shd w:val="clear" w:color="auto" w:fill="EAF1DD"/>
        <w:spacing w:line="360" w:lineRule="auto"/>
        <w:jc w:val="center"/>
        <w:rPr>
          <w:rFonts w:ascii="Verdana" w:hAnsi="Verdana"/>
          <w:b/>
          <w:color w:val="00778C"/>
          <w:sz w:val="36"/>
          <w:szCs w:val="36"/>
        </w:rPr>
      </w:pPr>
      <w:r w:rsidRPr="00A634A9">
        <w:rPr>
          <w:rFonts w:ascii="Verdana" w:hAnsi="Verdana"/>
          <w:b/>
          <w:color w:val="00778C"/>
          <w:sz w:val="36"/>
          <w:szCs w:val="36"/>
        </w:rPr>
        <w:t>W</w:t>
      </w:r>
      <w:r w:rsidR="002141F8" w:rsidRPr="00A634A9">
        <w:rPr>
          <w:rFonts w:ascii="Verdana" w:hAnsi="Verdana"/>
          <w:b/>
          <w:color w:val="00778C"/>
          <w:sz w:val="36"/>
          <w:szCs w:val="36"/>
        </w:rPr>
        <w:t>orkshop</w:t>
      </w:r>
      <w:r w:rsidR="00210546" w:rsidRPr="00A634A9">
        <w:rPr>
          <w:rFonts w:ascii="Verdana" w:hAnsi="Verdana"/>
          <w:b/>
          <w:color w:val="00778C"/>
          <w:sz w:val="36"/>
          <w:szCs w:val="36"/>
        </w:rPr>
        <w:t>forløb</w:t>
      </w:r>
    </w:p>
    <w:p w:rsidR="00210546" w:rsidRPr="00A634A9" w:rsidRDefault="009B0A6A" w:rsidP="005F65F3">
      <w:pPr>
        <w:shd w:val="clear" w:color="auto" w:fill="EAF1DD"/>
        <w:spacing w:line="360" w:lineRule="auto"/>
        <w:rPr>
          <w:rFonts w:ascii="Verdana" w:hAnsi="Verdana"/>
          <w:color w:val="00778C"/>
        </w:rPr>
      </w:pPr>
      <w:r w:rsidRPr="00A634A9">
        <w:rPr>
          <w:rFonts w:ascii="Verdana" w:hAnsi="Verdana"/>
          <w:color w:val="00778C"/>
        </w:rPr>
        <w:t>Gruppen består</w:t>
      </w:r>
      <w:r w:rsidR="00210546" w:rsidRPr="00A634A9">
        <w:rPr>
          <w:rFonts w:ascii="Verdana" w:hAnsi="Verdana"/>
          <w:color w:val="00778C"/>
        </w:rPr>
        <w:t xml:space="preserve"> af</w:t>
      </w:r>
      <w:r w:rsidRPr="00A634A9">
        <w:rPr>
          <w:rFonts w:ascii="Verdana" w:hAnsi="Verdana"/>
          <w:color w:val="00778C"/>
        </w:rPr>
        <w:t xml:space="preserve"> </w:t>
      </w:r>
      <w:r w:rsidR="000E7AA2">
        <w:rPr>
          <w:rFonts w:ascii="Verdana" w:hAnsi="Verdana"/>
          <w:color w:val="00778C"/>
        </w:rPr>
        <w:t>max. 15</w:t>
      </w:r>
      <w:r w:rsidR="00A7338E" w:rsidRPr="00A634A9">
        <w:rPr>
          <w:rFonts w:ascii="Verdana" w:hAnsi="Verdana"/>
          <w:color w:val="00778C"/>
        </w:rPr>
        <w:t xml:space="preserve"> </w:t>
      </w:r>
      <w:r w:rsidR="00545574" w:rsidRPr="00A634A9">
        <w:rPr>
          <w:rFonts w:ascii="Verdana" w:hAnsi="Verdana"/>
          <w:color w:val="00778C"/>
        </w:rPr>
        <w:t xml:space="preserve">– min. 8 </w:t>
      </w:r>
      <w:r w:rsidR="00A7338E" w:rsidRPr="00A634A9">
        <w:rPr>
          <w:rFonts w:ascii="Verdana" w:hAnsi="Verdana"/>
          <w:color w:val="00778C"/>
        </w:rPr>
        <w:t>pårørende</w:t>
      </w:r>
      <w:r w:rsidR="00210546" w:rsidRPr="00A634A9">
        <w:rPr>
          <w:rFonts w:ascii="Verdana" w:hAnsi="Verdana"/>
          <w:color w:val="00778C"/>
        </w:rPr>
        <w:t xml:space="preserve">. </w:t>
      </w:r>
    </w:p>
    <w:p w:rsidR="00545574" w:rsidRPr="00A634A9" w:rsidRDefault="00A7338E" w:rsidP="005F65F3">
      <w:pPr>
        <w:shd w:val="clear" w:color="auto" w:fill="EAF1DD"/>
        <w:outlineLvl w:val="0"/>
        <w:rPr>
          <w:rFonts w:ascii="Verdana" w:hAnsi="Verdana"/>
          <w:color w:val="00778C"/>
        </w:rPr>
      </w:pPr>
      <w:r w:rsidRPr="00A634A9">
        <w:rPr>
          <w:rFonts w:ascii="Verdana" w:hAnsi="Verdana"/>
          <w:color w:val="00778C"/>
        </w:rPr>
        <w:t xml:space="preserve">Workshoppen </w:t>
      </w:r>
      <w:r w:rsidR="003D02E4">
        <w:rPr>
          <w:rFonts w:ascii="Verdana" w:hAnsi="Verdana"/>
          <w:color w:val="00778C"/>
        </w:rPr>
        <w:t>løber over 2 dage</w:t>
      </w:r>
      <w:r w:rsidR="00545574" w:rsidRPr="00A634A9">
        <w:rPr>
          <w:rFonts w:ascii="Verdana" w:hAnsi="Verdana"/>
          <w:color w:val="00778C"/>
        </w:rPr>
        <w:t>:</w:t>
      </w:r>
    </w:p>
    <w:p w:rsidR="00850595" w:rsidRDefault="7C8C481D" w:rsidP="00850595">
      <w:pPr>
        <w:shd w:val="clear" w:color="auto" w:fill="EAF1DD"/>
        <w:spacing w:after="240"/>
        <w:rPr>
          <w:rFonts w:ascii="Verdana" w:eastAsia="Verdana" w:hAnsi="Verdana" w:cs="Verdana"/>
          <w:color w:val="00778C"/>
        </w:rPr>
      </w:pPr>
      <w:r w:rsidRPr="7C8C481D">
        <w:rPr>
          <w:rFonts w:ascii="Verdana" w:eastAsia="Verdana" w:hAnsi="Verdana" w:cs="Verdana"/>
          <w:color w:val="00778C"/>
        </w:rPr>
        <w:t xml:space="preserve">Fredag </w:t>
      </w:r>
      <w:r w:rsidR="00C06577">
        <w:rPr>
          <w:rFonts w:ascii="Verdana" w:eastAsia="Verdana" w:hAnsi="Verdana" w:cs="Verdana"/>
          <w:color w:val="00778C"/>
        </w:rPr>
        <w:t>fra 9.00-15.00 og lørdag fra 10.00 til 14</w:t>
      </w:r>
      <w:r w:rsidRPr="7C8C481D">
        <w:rPr>
          <w:rFonts w:ascii="Verdana" w:eastAsia="Verdana" w:hAnsi="Verdana" w:cs="Verdana"/>
          <w:color w:val="00778C"/>
        </w:rPr>
        <w:t xml:space="preserve">.00 </w:t>
      </w:r>
    </w:p>
    <w:p w:rsidR="00850595" w:rsidRPr="00C06577" w:rsidRDefault="00850595" w:rsidP="00850595">
      <w:pPr>
        <w:shd w:val="clear" w:color="auto" w:fill="EAF1DD"/>
        <w:spacing w:after="240"/>
        <w:rPr>
          <w:rFonts w:ascii="Verdana" w:eastAsia="Verdana" w:hAnsi="Verdana" w:cs="Verdana"/>
          <w:color w:val="00778C"/>
        </w:rPr>
      </w:pPr>
    </w:p>
    <w:p w:rsidR="00DB1C27" w:rsidRPr="00A634A9" w:rsidRDefault="00DB1C27" w:rsidP="00D75854">
      <w:pPr>
        <w:shd w:val="clear" w:color="auto" w:fill="EAF1DD"/>
        <w:spacing w:line="360" w:lineRule="auto"/>
        <w:jc w:val="center"/>
        <w:outlineLvl w:val="0"/>
        <w:rPr>
          <w:rFonts w:ascii="Verdana" w:hAnsi="Verdana"/>
          <w:b/>
          <w:color w:val="00778C"/>
          <w:sz w:val="36"/>
          <w:szCs w:val="36"/>
        </w:rPr>
      </w:pPr>
      <w:r w:rsidRPr="00A634A9">
        <w:rPr>
          <w:rFonts w:ascii="Verdana" w:hAnsi="Verdana"/>
          <w:b/>
          <w:color w:val="00778C"/>
          <w:sz w:val="36"/>
          <w:szCs w:val="36"/>
        </w:rPr>
        <w:t>Temaer på workshoppen</w:t>
      </w:r>
    </w:p>
    <w:p w:rsidR="00DB1C27" w:rsidRPr="00A634A9" w:rsidRDefault="7C8C481D" w:rsidP="005F65F3">
      <w:pPr>
        <w:shd w:val="clear" w:color="auto" w:fill="EAF1DD"/>
        <w:spacing w:line="360" w:lineRule="auto"/>
        <w:rPr>
          <w:rFonts w:ascii="Verdana" w:hAnsi="Verdana"/>
          <w:color w:val="00778C"/>
        </w:rPr>
      </w:pPr>
      <w:r w:rsidRPr="7C8C481D">
        <w:rPr>
          <w:rFonts w:ascii="Verdana" w:eastAsia="Verdana" w:hAnsi="Verdana" w:cs="Verdana"/>
          <w:color w:val="00778C"/>
        </w:rPr>
        <w:t>Undervisning, øvelser og gruppearbejde i forhold til:</w:t>
      </w:r>
    </w:p>
    <w:p w:rsidR="0089337E" w:rsidRDefault="7C8C481D" w:rsidP="009207BB">
      <w:pPr>
        <w:shd w:val="clear" w:color="auto" w:fill="EAF1DD"/>
        <w:rPr>
          <w:rFonts w:ascii="Verdana" w:eastAsia="Verdana" w:hAnsi="Verdana" w:cs="Verdana"/>
          <w:color w:val="00778C"/>
        </w:rPr>
      </w:pPr>
      <w:r w:rsidRPr="009207BB">
        <w:rPr>
          <w:rFonts w:ascii="Verdana" w:eastAsia="Verdana" w:hAnsi="Verdana" w:cs="Verdana"/>
          <w:color w:val="00778C"/>
        </w:rPr>
        <w:t xml:space="preserve">Hvad er afhængighed? </w:t>
      </w:r>
    </w:p>
    <w:p w:rsidR="006D76ED" w:rsidRDefault="006D76ED" w:rsidP="006D76ED">
      <w:pPr>
        <w:shd w:val="clear" w:color="auto" w:fill="EAF1DD"/>
        <w:rPr>
          <w:rFonts w:ascii="Verdana" w:eastAsia="Verdana" w:hAnsi="Verdana" w:cs="Verdana"/>
          <w:color w:val="00778C"/>
        </w:rPr>
      </w:pPr>
      <w:r w:rsidRPr="009207BB">
        <w:rPr>
          <w:rFonts w:ascii="Verdana" w:eastAsia="Verdana" w:hAnsi="Verdana" w:cs="Verdana"/>
          <w:color w:val="00778C"/>
        </w:rPr>
        <w:t>Hvordan påvirker afhængighed en familie?</w:t>
      </w:r>
    </w:p>
    <w:p w:rsidR="00BD7065" w:rsidRPr="009207BB" w:rsidRDefault="00BD7065" w:rsidP="006D76ED">
      <w:pPr>
        <w:shd w:val="clear" w:color="auto" w:fill="EAF1DD"/>
        <w:rPr>
          <w:rFonts w:ascii="Verdana" w:eastAsia="Verdana" w:hAnsi="Verdana" w:cs="Verdana"/>
          <w:color w:val="00778C"/>
        </w:rPr>
      </w:pPr>
      <w:r>
        <w:rPr>
          <w:rFonts w:ascii="Verdana" w:eastAsia="Verdana" w:hAnsi="Verdana" w:cs="Verdana"/>
          <w:color w:val="00778C"/>
        </w:rPr>
        <w:t>Hvad er medafhængighed?</w:t>
      </w:r>
    </w:p>
    <w:p w:rsidR="006D76ED" w:rsidRDefault="006D76ED" w:rsidP="006D76ED">
      <w:pPr>
        <w:shd w:val="clear" w:color="auto" w:fill="EAF1DD"/>
        <w:rPr>
          <w:rFonts w:ascii="Verdana" w:eastAsia="Verdana" w:hAnsi="Verdana" w:cs="Verdana"/>
          <w:color w:val="00778C"/>
        </w:rPr>
      </w:pPr>
      <w:r>
        <w:rPr>
          <w:rFonts w:ascii="Verdana" w:eastAsia="Verdana" w:hAnsi="Verdana" w:cs="Verdana"/>
          <w:color w:val="00778C"/>
        </w:rPr>
        <w:t>Hvad er hovedmønstrene i medafhængighed?</w:t>
      </w:r>
    </w:p>
    <w:p w:rsidR="006D76ED" w:rsidRPr="006D76ED" w:rsidRDefault="006D76ED" w:rsidP="006D76ED">
      <w:pPr>
        <w:shd w:val="clear" w:color="auto" w:fill="EAF1DD"/>
        <w:rPr>
          <w:rFonts w:ascii="Verdana" w:eastAsia="Verdana" w:hAnsi="Verdana" w:cs="Verdana"/>
          <w:color w:val="00778C"/>
        </w:rPr>
      </w:pPr>
      <w:r w:rsidRPr="009207BB">
        <w:rPr>
          <w:rFonts w:ascii="Verdana" w:eastAsia="Verdana" w:hAnsi="Verdana" w:cs="Verdana"/>
          <w:color w:val="00778C"/>
        </w:rPr>
        <w:t>Hvordan passer jeg på mig selv</w:t>
      </w:r>
      <w:r w:rsidR="00180AB8">
        <w:rPr>
          <w:rFonts w:ascii="Verdana" w:eastAsia="Verdana" w:hAnsi="Verdana" w:cs="Verdana"/>
          <w:color w:val="00778C"/>
        </w:rPr>
        <w:t xml:space="preserve"> og min familie</w:t>
      </w:r>
      <w:r w:rsidRPr="009207BB">
        <w:rPr>
          <w:rFonts w:ascii="Verdana" w:eastAsia="Verdana" w:hAnsi="Verdana" w:cs="Verdana"/>
          <w:color w:val="00778C"/>
        </w:rPr>
        <w:t>?</w:t>
      </w:r>
    </w:p>
    <w:p w:rsidR="006D76ED" w:rsidRPr="009207BB" w:rsidRDefault="006D76ED" w:rsidP="006D76ED">
      <w:pPr>
        <w:shd w:val="clear" w:color="auto" w:fill="EAF1DD"/>
        <w:rPr>
          <w:rFonts w:ascii="Verdana" w:eastAsia="Verdana" w:hAnsi="Verdana" w:cs="Verdana"/>
          <w:color w:val="00778C"/>
        </w:rPr>
      </w:pPr>
      <w:r>
        <w:rPr>
          <w:rFonts w:ascii="Verdana" w:eastAsia="Verdana" w:hAnsi="Verdana" w:cs="Verdana"/>
          <w:color w:val="00778C"/>
        </w:rPr>
        <w:t xml:space="preserve">Hvordan hjælper jeg på den bedst tænkelige måde? </w:t>
      </w:r>
    </w:p>
    <w:p w:rsidR="00850595" w:rsidRDefault="006D76ED" w:rsidP="00850595">
      <w:pPr>
        <w:shd w:val="clear" w:color="auto" w:fill="EAF1DD"/>
        <w:spacing w:after="240"/>
        <w:rPr>
          <w:rFonts w:ascii="Verdana" w:eastAsia="Verdana" w:hAnsi="Verdana" w:cs="Verdana"/>
          <w:color w:val="00778C"/>
        </w:rPr>
      </w:pPr>
      <w:r w:rsidRPr="009207BB">
        <w:rPr>
          <w:rFonts w:ascii="Verdana" w:eastAsia="Verdana" w:hAnsi="Verdana" w:cs="Verdana"/>
          <w:color w:val="00778C"/>
        </w:rPr>
        <w:t>Hvordan håndteres frustration og hjælpeløshed?</w:t>
      </w:r>
      <w:r w:rsidR="00850595" w:rsidRPr="00850595">
        <w:rPr>
          <w:rFonts w:ascii="Verdana" w:eastAsia="Verdana" w:hAnsi="Verdana" w:cs="Verdana"/>
          <w:color w:val="00778C"/>
        </w:rPr>
        <w:t xml:space="preserve"> </w:t>
      </w:r>
    </w:p>
    <w:p w:rsidR="00850595" w:rsidRPr="00C06577" w:rsidRDefault="00850595" w:rsidP="00850595">
      <w:pPr>
        <w:shd w:val="clear" w:color="auto" w:fill="EAF1DD"/>
        <w:spacing w:after="240"/>
        <w:rPr>
          <w:rFonts w:ascii="Verdana" w:eastAsia="Verdana" w:hAnsi="Verdana" w:cs="Verdana"/>
          <w:color w:val="00778C"/>
        </w:rPr>
      </w:pPr>
    </w:p>
    <w:p w:rsidR="00DB1C27" w:rsidRPr="00A634A9" w:rsidRDefault="00DB1C27" w:rsidP="00D75854">
      <w:pPr>
        <w:shd w:val="clear" w:color="auto" w:fill="EAF1DD"/>
        <w:spacing w:line="360" w:lineRule="auto"/>
        <w:jc w:val="center"/>
        <w:rPr>
          <w:rFonts w:ascii="Verdana" w:hAnsi="Verdana"/>
          <w:b/>
          <w:color w:val="00778C"/>
          <w:sz w:val="36"/>
          <w:szCs w:val="36"/>
        </w:rPr>
      </w:pPr>
      <w:r w:rsidRPr="00A634A9">
        <w:rPr>
          <w:rFonts w:ascii="Verdana" w:hAnsi="Verdana"/>
          <w:b/>
          <w:color w:val="00778C"/>
          <w:sz w:val="36"/>
          <w:szCs w:val="36"/>
        </w:rPr>
        <w:t>Engagement fra deltagerne</w:t>
      </w:r>
    </w:p>
    <w:p w:rsidR="00DB1C27" w:rsidRPr="00A634A9" w:rsidRDefault="00DB1C27" w:rsidP="005F65F3">
      <w:pPr>
        <w:shd w:val="clear" w:color="auto" w:fill="EAF1DD"/>
        <w:rPr>
          <w:rFonts w:ascii="Verdana" w:hAnsi="Verdana"/>
          <w:color w:val="00778C"/>
        </w:rPr>
      </w:pPr>
      <w:r w:rsidRPr="00A634A9">
        <w:rPr>
          <w:rFonts w:ascii="Verdana" w:hAnsi="Verdana"/>
          <w:color w:val="00778C"/>
        </w:rPr>
        <w:t>Det er vigtigt for workshoppen, at du deltager begge dage.</w:t>
      </w:r>
    </w:p>
    <w:p w:rsidR="00567955" w:rsidRPr="00A634A9" w:rsidRDefault="00567955" w:rsidP="005F65F3">
      <w:pPr>
        <w:shd w:val="clear" w:color="auto" w:fill="EAF1DD"/>
        <w:rPr>
          <w:rFonts w:ascii="Verdana" w:hAnsi="Verdana"/>
          <w:color w:val="00778C"/>
        </w:rPr>
      </w:pPr>
    </w:p>
    <w:p w:rsidR="00DB1C27" w:rsidRPr="00A634A9" w:rsidRDefault="00DB1C27" w:rsidP="005F65F3">
      <w:pPr>
        <w:shd w:val="clear" w:color="auto" w:fill="EAF1DD"/>
        <w:rPr>
          <w:rFonts w:ascii="Verdana" w:hAnsi="Verdana"/>
          <w:color w:val="00778C"/>
          <w:sz w:val="28"/>
          <w:szCs w:val="28"/>
        </w:rPr>
      </w:pPr>
      <w:r w:rsidRPr="00A634A9">
        <w:rPr>
          <w:rFonts w:ascii="Verdana" w:hAnsi="Verdana"/>
          <w:color w:val="00778C"/>
        </w:rPr>
        <w:t>Gruppelederne sikrer, at det er trygt at komme til workshoppen, og at deltagerne</w:t>
      </w:r>
      <w:r w:rsidR="0067500F" w:rsidRPr="00A634A9">
        <w:rPr>
          <w:rFonts w:ascii="Verdana" w:hAnsi="Verdana"/>
          <w:color w:val="00778C"/>
        </w:rPr>
        <w:t xml:space="preserve"> føler sig</w:t>
      </w:r>
      <w:r w:rsidRPr="00A634A9">
        <w:rPr>
          <w:rFonts w:ascii="Verdana" w:hAnsi="Verdana"/>
          <w:color w:val="00778C"/>
        </w:rPr>
        <w:t xml:space="preserve"> velkomne</w:t>
      </w:r>
      <w:r w:rsidRPr="00A634A9">
        <w:rPr>
          <w:rFonts w:ascii="Verdana" w:hAnsi="Verdana"/>
          <w:color w:val="00778C"/>
          <w:sz w:val="28"/>
          <w:szCs w:val="28"/>
        </w:rPr>
        <w:t>.</w:t>
      </w:r>
    </w:p>
    <w:p w:rsidR="0025513C" w:rsidRPr="00B97AC5" w:rsidRDefault="0025513C" w:rsidP="005F65F3">
      <w:pPr>
        <w:shd w:val="clear" w:color="auto" w:fill="EAF1DD"/>
        <w:outlineLvl w:val="0"/>
        <w:rPr>
          <w:rFonts w:ascii="Verdana" w:hAnsi="Verdana"/>
          <w:color w:val="00778C"/>
        </w:rPr>
      </w:pPr>
    </w:p>
    <w:p w:rsidR="007125DF" w:rsidRPr="00825C0E" w:rsidRDefault="00AC0BBA" w:rsidP="00D75854">
      <w:pPr>
        <w:shd w:val="clear" w:color="auto" w:fill="EAF1DD"/>
        <w:outlineLvl w:val="0"/>
        <w:rPr>
          <w:rFonts w:ascii="Verdana" w:hAnsi="Verdana"/>
          <w:color w:val="00778C"/>
        </w:rPr>
      </w:pPr>
      <w:r w:rsidRPr="00A634A9">
        <w:rPr>
          <w:rFonts w:ascii="Verdana" w:hAnsi="Verdana"/>
          <w:color w:val="00778C"/>
        </w:rPr>
        <w:t xml:space="preserve">Deltagelse i workshoppen </w:t>
      </w:r>
      <w:r w:rsidR="00FE04C5">
        <w:rPr>
          <w:rFonts w:ascii="Verdana" w:hAnsi="Verdana"/>
          <w:color w:val="00778C"/>
        </w:rPr>
        <w:t>kan være anonym</w:t>
      </w:r>
      <w:r w:rsidRPr="00A634A9">
        <w:rPr>
          <w:rFonts w:ascii="Verdana" w:hAnsi="Verdana"/>
          <w:color w:val="00778C"/>
        </w:rPr>
        <w:t>.</w:t>
      </w:r>
      <w:r w:rsidR="00D75854">
        <w:rPr>
          <w:rFonts w:ascii="Verdana" w:hAnsi="Verdana"/>
          <w:color w:val="00778C"/>
        </w:rPr>
        <w:t xml:space="preserve">                              </w:t>
      </w:r>
      <w:bookmarkStart w:id="0" w:name="_GoBack"/>
      <w:bookmarkEnd w:id="0"/>
    </w:p>
    <w:sectPr w:rsidR="007125DF" w:rsidRPr="00825C0E" w:rsidSect="00EB0CD8">
      <w:footerReference w:type="default" r:id="rId12"/>
      <w:pgSz w:w="841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C5" w:rsidRDefault="00FE04C5" w:rsidP="003831D4">
      <w:r>
        <w:separator/>
      </w:r>
    </w:p>
  </w:endnote>
  <w:endnote w:type="continuationSeparator" w:id="0">
    <w:p w:rsidR="00FE04C5" w:rsidRDefault="00FE04C5" w:rsidP="003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C5" w:rsidRDefault="00FE04C5">
    <w:pPr>
      <w:pStyle w:val="Sidefod"/>
    </w:pPr>
    <w:r>
      <w:rPr>
        <w:noProof/>
      </w:rPr>
      <w:drawing>
        <wp:inline distT="0" distB="0" distL="0" distR="0" wp14:anchorId="74C245D3" wp14:editId="07777777">
          <wp:extent cx="4467225" cy="282153"/>
          <wp:effectExtent l="0" t="0" r="0" b="3810"/>
          <wp:docPr id="1" name="Billede 1" descr="317_3664x2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7_3664x2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28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C5" w:rsidRDefault="00FE04C5" w:rsidP="003831D4">
      <w:r>
        <w:separator/>
      </w:r>
    </w:p>
  </w:footnote>
  <w:footnote w:type="continuationSeparator" w:id="0">
    <w:p w:rsidR="00FE04C5" w:rsidRDefault="00FE04C5" w:rsidP="0038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662"/>
    <w:multiLevelType w:val="hybridMultilevel"/>
    <w:tmpl w:val="E5E2C89C"/>
    <w:lvl w:ilvl="0" w:tplc="62B67B7C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922E4"/>
    <w:multiLevelType w:val="hybridMultilevel"/>
    <w:tmpl w:val="6E227C4C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3F62EE"/>
    <w:multiLevelType w:val="hybridMultilevel"/>
    <w:tmpl w:val="FE62B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644B"/>
    <w:multiLevelType w:val="hybridMultilevel"/>
    <w:tmpl w:val="C7048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784D"/>
    <w:multiLevelType w:val="hybridMultilevel"/>
    <w:tmpl w:val="C284B45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9A0904"/>
    <w:multiLevelType w:val="hybridMultilevel"/>
    <w:tmpl w:val="66C89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7260"/>
    <w:multiLevelType w:val="hybridMultilevel"/>
    <w:tmpl w:val="3A82DAB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522061"/>
    <w:multiLevelType w:val="hybridMultilevel"/>
    <w:tmpl w:val="BE5446F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712FB1"/>
    <w:multiLevelType w:val="hybridMultilevel"/>
    <w:tmpl w:val="BE9CE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7F05"/>
    <w:multiLevelType w:val="hybridMultilevel"/>
    <w:tmpl w:val="363054E2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D51D58"/>
    <w:multiLevelType w:val="hybridMultilevel"/>
    <w:tmpl w:val="CF98762E"/>
    <w:lvl w:ilvl="0" w:tplc="38429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89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A4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4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46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65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29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8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F1FC0"/>
    <w:multiLevelType w:val="hybridMultilevel"/>
    <w:tmpl w:val="E466DA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C614B"/>
    <w:multiLevelType w:val="hybridMultilevel"/>
    <w:tmpl w:val="C2FA6E72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430CDD"/>
    <w:multiLevelType w:val="hybridMultilevel"/>
    <w:tmpl w:val="E9085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665A4"/>
    <w:multiLevelType w:val="hybridMultilevel"/>
    <w:tmpl w:val="B21A049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257A6A"/>
    <w:multiLevelType w:val="hybridMultilevel"/>
    <w:tmpl w:val="007276E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A"/>
    <w:rsid w:val="00007471"/>
    <w:rsid w:val="000134AD"/>
    <w:rsid w:val="0003516A"/>
    <w:rsid w:val="0004061F"/>
    <w:rsid w:val="00047F1D"/>
    <w:rsid w:val="000575AB"/>
    <w:rsid w:val="00057757"/>
    <w:rsid w:val="000762E5"/>
    <w:rsid w:val="0009556C"/>
    <w:rsid w:val="000A04B6"/>
    <w:rsid w:val="000A34C8"/>
    <w:rsid w:val="000B1F0A"/>
    <w:rsid w:val="000B28AF"/>
    <w:rsid w:val="000B4600"/>
    <w:rsid w:val="000C1D79"/>
    <w:rsid w:val="000E7AA2"/>
    <w:rsid w:val="00101D6A"/>
    <w:rsid w:val="0010624A"/>
    <w:rsid w:val="001449BF"/>
    <w:rsid w:val="001776F5"/>
    <w:rsid w:val="00180AB8"/>
    <w:rsid w:val="00182CCD"/>
    <w:rsid w:val="001D028F"/>
    <w:rsid w:val="001D14AD"/>
    <w:rsid w:val="001E66FC"/>
    <w:rsid w:val="00210546"/>
    <w:rsid w:val="002141F8"/>
    <w:rsid w:val="00217072"/>
    <w:rsid w:val="00223905"/>
    <w:rsid w:val="0022683A"/>
    <w:rsid w:val="0025513C"/>
    <w:rsid w:val="00263101"/>
    <w:rsid w:val="00271391"/>
    <w:rsid w:val="0027299C"/>
    <w:rsid w:val="00287C51"/>
    <w:rsid w:val="00296B6E"/>
    <w:rsid w:val="002A2EE1"/>
    <w:rsid w:val="002A57AE"/>
    <w:rsid w:val="002A5FDB"/>
    <w:rsid w:val="002A7216"/>
    <w:rsid w:val="002B54BE"/>
    <w:rsid w:val="002D459D"/>
    <w:rsid w:val="002E1B97"/>
    <w:rsid w:val="00310615"/>
    <w:rsid w:val="00314651"/>
    <w:rsid w:val="00317916"/>
    <w:rsid w:val="00322E17"/>
    <w:rsid w:val="00332A81"/>
    <w:rsid w:val="003351AA"/>
    <w:rsid w:val="003374A6"/>
    <w:rsid w:val="0034432C"/>
    <w:rsid w:val="00345931"/>
    <w:rsid w:val="00362B79"/>
    <w:rsid w:val="003701DC"/>
    <w:rsid w:val="0037122D"/>
    <w:rsid w:val="003752EA"/>
    <w:rsid w:val="003810BB"/>
    <w:rsid w:val="003831D4"/>
    <w:rsid w:val="00392661"/>
    <w:rsid w:val="0039427B"/>
    <w:rsid w:val="00395EC9"/>
    <w:rsid w:val="00397007"/>
    <w:rsid w:val="003A2A9D"/>
    <w:rsid w:val="003A41F3"/>
    <w:rsid w:val="003D01AC"/>
    <w:rsid w:val="003D02E4"/>
    <w:rsid w:val="003F21CC"/>
    <w:rsid w:val="003F3B0C"/>
    <w:rsid w:val="00405A5E"/>
    <w:rsid w:val="004064BD"/>
    <w:rsid w:val="00430A99"/>
    <w:rsid w:val="004314AE"/>
    <w:rsid w:val="00434A81"/>
    <w:rsid w:val="0044168E"/>
    <w:rsid w:val="00444C1A"/>
    <w:rsid w:val="00451922"/>
    <w:rsid w:val="00460A8D"/>
    <w:rsid w:val="004768FE"/>
    <w:rsid w:val="00484D9B"/>
    <w:rsid w:val="00491920"/>
    <w:rsid w:val="00496CC3"/>
    <w:rsid w:val="004C0328"/>
    <w:rsid w:val="004C4A7A"/>
    <w:rsid w:val="004C7572"/>
    <w:rsid w:val="004E76C7"/>
    <w:rsid w:val="004F327E"/>
    <w:rsid w:val="0050481C"/>
    <w:rsid w:val="00526E68"/>
    <w:rsid w:val="00532E61"/>
    <w:rsid w:val="00543F60"/>
    <w:rsid w:val="00545574"/>
    <w:rsid w:val="00553D1F"/>
    <w:rsid w:val="00555BD2"/>
    <w:rsid w:val="00567955"/>
    <w:rsid w:val="0057511C"/>
    <w:rsid w:val="00587916"/>
    <w:rsid w:val="0059458B"/>
    <w:rsid w:val="00596846"/>
    <w:rsid w:val="00597478"/>
    <w:rsid w:val="005A28F6"/>
    <w:rsid w:val="005A461B"/>
    <w:rsid w:val="005C3512"/>
    <w:rsid w:val="005D13A4"/>
    <w:rsid w:val="005F4148"/>
    <w:rsid w:val="005F461D"/>
    <w:rsid w:val="005F65F3"/>
    <w:rsid w:val="00604F10"/>
    <w:rsid w:val="00610DE3"/>
    <w:rsid w:val="0062213F"/>
    <w:rsid w:val="006529BB"/>
    <w:rsid w:val="00653240"/>
    <w:rsid w:val="006538E2"/>
    <w:rsid w:val="00655DD7"/>
    <w:rsid w:val="006659A1"/>
    <w:rsid w:val="0067500F"/>
    <w:rsid w:val="006762AE"/>
    <w:rsid w:val="006838D9"/>
    <w:rsid w:val="00683AB8"/>
    <w:rsid w:val="0068647A"/>
    <w:rsid w:val="00697C86"/>
    <w:rsid w:val="006A6EA6"/>
    <w:rsid w:val="006C1CD2"/>
    <w:rsid w:val="006C303E"/>
    <w:rsid w:val="006D76ED"/>
    <w:rsid w:val="006F082E"/>
    <w:rsid w:val="007033B2"/>
    <w:rsid w:val="00710D80"/>
    <w:rsid w:val="007125DF"/>
    <w:rsid w:val="00715F3C"/>
    <w:rsid w:val="00723E0F"/>
    <w:rsid w:val="00736AC2"/>
    <w:rsid w:val="00747D40"/>
    <w:rsid w:val="00762C12"/>
    <w:rsid w:val="0077191B"/>
    <w:rsid w:val="007804D2"/>
    <w:rsid w:val="00783F78"/>
    <w:rsid w:val="00797608"/>
    <w:rsid w:val="007B1069"/>
    <w:rsid w:val="007B1589"/>
    <w:rsid w:val="007B445E"/>
    <w:rsid w:val="007B6683"/>
    <w:rsid w:val="007C7192"/>
    <w:rsid w:val="007D085A"/>
    <w:rsid w:val="007F3B4A"/>
    <w:rsid w:val="00800CDA"/>
    <w:rsid w:val="00801798"/>
    <w:rsid w:val="00825C0E"/>
    <w:rsid w:val="00825D2E"/>
    <w:rsid w:val="008263DE"/>
    <w:rsid w:val="008344BA"/>
    <w:rsid w:val="00837F44"/>
    <w:rsid w:val="008445C3"/>
    <w:rsid w:val="00850595"/>
    <w:rsid w:val="008735EE"/>
    <w:rsid w:val="00873788"/>
    <w:rsid w:val="0089337E"/>
    <w:rsid w:val="008937E9"/>
    <w:rsid w:val="008A0547"/>
    <w:rsid w:val="008B7745"/>
    <w:rsid w:val="008C6C69"/>
    <w:rsid w:val="008E43A8"/>
    <w:rsid w:val="008E56DD"/>
    <w:rsid w:val="00900A97"/>
    <w:rsid w:val="00917C97"/>
    <w:rsid w:val="009207BB"/>
    <w:rsid w:val="009207D6"/>
    <w:rsid w:val="00965E27"/>
    <w:rsid w:val="00966DF4"/>
    <w:rsid w:val="0097206E"/>
    <w:rsid w:val="00975C22"/>
    <w:rsid w:val="0099433E"/>
    <w:rsid w:val="009B0A6A"/>
    <w:rsid w:val="009B54A1"/>
    <w:rsid w:val="009D0F5B"/>
    <w:rsid w:val="009D12AD"/>
    <w:rsid w:val="009F2A56"/>
    <w:rsid w:val="009F44DA"/>
    <w:rsid w:val="00A027BD"/>
    <w:rsid w:val="00A072CC"/>
    <w:rsid w:val="00A173CA"/>
    <w:rsid w:val="00A47B01"/>
    <w:rsid w:val="00A550FB"/>
    <w:rsid w:val="00A5657F"/>
    <w:rsid w:val="00A634A9"/>
    <w:rsid w:val="00A7338E"/>
    <w:rsid w:val="00A77CDE"/>
    <w:rsid w:val="00A8519D"/>
    <w:rsid w:val="00A95AD2"/>
    <w:rsid w:val="00AA5A42"/>
    <w:rsid w:val="00AA7331"/>
    <w:rsid w:val="00AB0A9D"/>
    <w:rsid w:val="00AB2A37"/>
    <w:rsid w:val="00AC0BBA"/>
    <w:rsid w:val="00AC30E4"/>
    <w:rsid w:val="00AC3A60"/>
    <w:rsid w:val="00AD5E09"/>
    <w:rsid w:val="00B36BE7"/>
    <w:rsid w:val="00B40C63"/>
    <w:rsid w:val="00B41D87"/>
    <w:rsid w:val="00B448EA"/>
    <w:rsid w:val="00B66C82"/>
    <w:rsid w:val="00B737D9"/>
    <w:rsid w:val="00B74758"/>
    <w:rsid w:val="00B96451"/>
    <w:rsid w:val="00B97AC5"/>
    <w:rsid w:val="00BA48A8"/>
    <w:rsid w:val="00BA61B5"/>
    <w:rsid w:val="00BB60A5"/>
    <w:rsid w:val="00BB7DEB"/>
    <w:rsid w:val="00BD7065"/>
    <w:rsid w:val="00BF6B95"/>
    <w:rsid w:val="00C04516"/>
    <w:rsid w:val="00C06577"/>
    <w:rsid w:val="00C1185F"/>
    <w:rsid w:val="00C1319F"/>
    <w:rsid w:val="00C211B8"/>
    <w:rsid w:val="00C216CD"/>
    <w:rsid w:val="00C21768"/>
    <w:rsid w:val="00C42216"/>
    <w:rsid w:val="00C42F79"/>
    <w:rsid w:val="00C44C30"/>
    <w:rsid w:val="00C552A8"/>
    <w:rsid w:val="00C614A2"/>
    <w:rsid w:val="00C768E6"/>
    <w:rsid w:val="00CB0A75"/>
    <w:rsid w:val="00CC0DF6"/>
    <w:rsid w:val="00CE24E2"/>
    <w:rsid w:val="00CE658B"/>
    <w:rsid w:val="00D12994"/>
    <w:rsid w:val="00D14634"/>
    <w:rsid w:val="00D1547C"/>
    <w:rsid w:val="00D16FD1"/>
    <w:rsid w:val="00D25188"/>
    <w:rsid w:val="00D321B8"/>
    <w:rsid w:val="00D544F3"/>
    <w:rsid w:val="00D75854"/>
    <w:rsid w:val="00D87904"/>
    <w:rsid w:val="00DB1C27"/>
    <w:rsid w:val="00DB4145"/>
    <w:rsid w:val="00DC532C"/>
    <w:rsid w:val="00DE6D0D"/>
    <w:rsid w:val="00DF66D8"/>
    <w:rsid w:val="00E20A37"/>
    <w:rsid w:val="00E66EC6"/>
    <w:rsid w:val="00E67053"/>
    <w:rsid w:val="00E673BA"/>
    <w:rsid w:val="00E67E45"/>
    <w:rsid w:val="00E71785"/>
    <w:rsid w:val="00E8006A"/>
    <w:rsid w:val="00E80F83"/>
    <w:rsid w:val="00E93016"/>
    <w:rsid w:val="00E94753"/>
    <w:rsid w:val="00E968B7"/>
    <w:rsid w:val="00E97146"/>
    <w:rsid w:val="00EB0CD8"/>
    <w:rsid w:val="00ED035A"/>
    <w:rsid w:val="00EF4009"/>
    <w:rsid w:val="00F07C6A"/>
    <w:rsid w:val="00F11203"/>
    <w:rsid w:val="00F12761"/>
    <w:rsid w:val="00F33B7C"/>
    <w:rsid w:val="00F4464E"/>
    <w:rsid w:val="00F60FBA"/>
    <w:rsid w:val="00F766AD"/>
    <w:rsid w:val="00F9187E"/>
    <w:rsid w:val="00F944E5"/>
    <w:rsid w:val="00F95490"/>
    <w:rsid w:val="00FB2CD6"/>
    <w:rsid w:val="00FB2FD5"/>
    <w:rsid w:val="00FB3249"/>
    <w:rsid w:val="00FB3828"/>
    <w:rsid w:val="00FD4AC3"/>
    <w:rsid w:val="00FE04C5"/>
    <w:rsid w:val="00FE094B"/>
    <w:rsid w:val="00FE6998"/>
    <w:rsid w:val="00FF4C05"/>
    <w:rsid w:val="7C8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A2EE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13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B737D9"/>
    <w:pPr>
      <w:ind w:left="1304"/>
    </w:pPr>
  </w:style>
  <w:style w:type="paragraph" w:styleId="Sidehoved">
    <w:name w:val="header"/>
    <w:basedOn w:val="Normal"/>
    <w:link w:val="SidehovedTegn"/>
    <w:rsid w:val="003831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3831D4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831D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3831D4"/>
    <w:rPr>
      <w:sz w:val="24"/>
      <w:szCs w:val="24"/>
    </w:rPr>
  </w:style>
  <w:style w:type="character" w:styleId="Hyperlink">
    <w:name w:val="Hyperlink"/>
    <w:rsid w:val="00AB2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2A2EE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13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B737D9"/>
    <w:pPr>
      <w:ind w:left="1304"/>
    </w:pPr>
  </w:style>
  <w:style w:type="paragraph" w:styleId="Sidehoved">
    <w:name w:val="header"/>
    <w:basedOn w:val="Normal"/>
    <w:link w:val="SidehovedTegn"/>
    <w:rsid w:val="003831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3831D4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831D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3831D4"/>
    <w:rPr>
      <w:sz w:val="24"/>
      <w:szCs w:val="24"/>
    </w:rPr>
  </w:style>
  <w:style w:type="character" w:styleId="Hyperlink">
    <w:name w:val="Hyperlink"/>
    <w:rsid w:val="00AB2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gedal.rusmiddelteam@egekom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AB18-A272-473D-BB58-CCEF2697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6F39A74A</Template>
  <TotalTime>107</TotalTime>
  <Pages>4</Pages>
  <Words>313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”Forældregrupperne”</vt:lpstr>
    </vt:vector>
  </TitlesOfParts>
  <Company>Egedal Kommune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”Forældregrupperne”</dc:title>
  <dc:creator>Louise Tolver Schmidt</dc:creator>
  <cp:lastModifiedBy>Milena Tingleff</cp:lastModifiedBy>
  <cp:revision>15</cp:revision>
  <cp:lastPrinted>2018-01-30T13:48:00Z</cp:lastPrinted>
  <dcterms:created xsi:type="dcterms:W3CDTF">2017-06-28T07:31:00Z</dcterms:created>
  <dcterms:modified xsi:type="dcterms:W3CDTF">2019-03-06T09:36:00Z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{5636F361-FD1C-4952-A1B7-504DADB2A091}</vt:lpwstr>
  </property>
</Properties>
</file>